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1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8010"/>
      </w:tblGrid>
      <w:tr w:rsidR="00756B5A" w:rsidTr="008C6F51">
        <w:trPr>
          <w:trHeight w:val="278"/>
        </w:trPr>
        <w:tc>
          <w:tcPr>
            <w:tcW w:w="8010" w:type="dxa"/>
            <w:tcBorders>
              <w:bottom w:val="single" w:sz="8" w:space="0" w:color="CCCCCC" w:themeColor="background2"/>
            </w:tcBorders>
          </w:tcPr>
          <w:p w:rsidR="00756B5A" w:rsidRDefault="008C6F51" w:rsidP="008C6F51">
            <w:pPr>
              <w:pStyle w:val="CompanyName"/>
            </w:pPr>
            <w:r>
              <w:t>Beechwood</w:t>
            </w:r>
            <w:r w:rsidR="005B2122">
              <w:t xml:space="preserve"> Pinnacle Hotels</w:t>
            </w:r>
          </w:p>
          <w:p w:rsidR="00701EC5" w:rsidRDefault="0068088D" w:rsidP="00701EC5">
            <w:r>
              <w:t>Director of Sales</w:t>
            </w:r>
            <w:r w:rsidR="00301148">
              <w:t>-</w:t>
            </w:r>
            <w:r w:rsidR="00701EC5">
              <w:t xml:space="preserve"> Holiday Inn Express </w:t>
            </w:r>
            <w:r w:rsidR="0036761C">
              <w:t>Downtown Little Rock</w:t>
            </w:r>
          </w:p>
          <w:p w:rsidR="008C6F51" w:rsidRPr="008C6F51" w:rsidRDefault="007B54C6" w:rsidP="00BF3D9A">
            <w:r>
              <w:t>Job Description</w:t>
            </w:r>
          </w:p>
        </w:tc>
      </w:tr>
      <w:tr w:rsidR="00756B5A" w:rsidTr="008C6F51">
        <w:trPr>
          <w:trHeight w:hRule="exact" w:val="315"/>
        </w:trPr>
        <w:tc>
          <w:tcPr>
            <w:tcW w:w="8010" w:type="dxa"/>
            <w:tcBorders>
              <w:top w:val="single" w:sz="8" w:space="0" w:color="CCCCCC" w:themeColor="background2"/>
              <w:bottom w:val="nil"/>
            </w:tcBorders>
          </w:tcPr>
          <w:p w:rsidR="008C6F51" w:rsidRPr="005B2122" w:rsidRDefault="008C6F51">
            <w:pPr>
              <w:pStyle w:val="Header"/>
              <w:rPr>
                <w:sz w:val="16"/>
                <w:szCs w:val="16"/>
              </w:rPr>
            </w:pPr>
          </w:p>
        </w:tc>
      </w:tr>
    </w:tbl>
    <w:p w:rsidR="007B54C6" w:rsidRPr="007B54C6" w:rsidRDefault="007B54C6" w:rsidP="008C6F51">
      <w:pPr>
        <w:spacing w:after="0" w:line="240" w:lineRule="auto"/>
        <w:rPr>
          <w:b/>
          <w:sz w:val="28"/>
          <w:szCs w:val="28"/>
        </w:rPr>
      </w:pPr>
      <w:r w:rsidRPr="007B54C6">
        <w:rPr>
          <w:b/>
          <w:sz w:val="28"/>
          <w:szCs w:val="28"/>
        </w:rPr>
        <w:t>Reports to:</w:t>
      </w:r>
    </w:p>
    <w:p w:rsidR="00301148" w:rsidRPr="00046F44" w:rsidRDefault="007B54C6" w:rsidP="008C6F51">
      <w:pPr>
        <w:spacing w:after="0" w:line="240" w:lineRule="auto"/>
      </w:pPr>
      <w:r>
        <w:rPr>
          <w:sz w:val="28"/>
          <w:szCs w:val="28"/>
        </w:rPr>
        <w:tab/>
      </w:r>
      <w:r w:rsidR="00231063">
        <w:t>General Manager</w:t>
      </w:r>
    </w:p>
    <w:p w:rsidR="00231063" w:rsidRPr="00046F44" w:rsidRDefault="00701EC5" w:rsidP="00231063">
      <w:pPr>
        <w:spacing w:after="0" w:line="240" w:lineRule="auto"/>
      </w:pPr>
      <w:r>
        <w:tab/>
      </w:r>
      <w:r w:rsidR="00231063" w:rsidRPr="00046F44">
        <w:t>Director of Sales &amp; Revenue Management</w:t>
      </w:r>
    </w:p>
    <w:p w:rsidR="007B54C6" w:rsidRPr="00046F44" w:rsidRDefault="007B54C6" w:rsidP="008C6F51">
      <w:pPr>
        <w:spacing w:after="0" w:line="240" w:lineRule="auto"/>
      </w:pPr>
    </w:p>
    <w:p w:rsidR="007B54C6" w:rsidRPr="00560C76" w:rsidRDefault="007B54C6" w:rsidP="00046F4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</w:rPr>
      </w:pPr>
      <w:r w:rsidRPr="00560C76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Requirements and Responsibilities:</w:t>
      </w:r>
    </w:p>
    <w:p w:rsidR="00231063" w:rsidRDefault="00231063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Assists in pre-opening property Sales requirements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Leads the sales effort in proactively identifying, qualifying, and soliciting business opportunities through account and market penetration and saturation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46F44">
        <w:rPr>
          <w:rFonts w:asciiTheme="minorHAnsi" w:hAnsiTheme="minorHAnsi" w:cstheme="minorHAnsi"/>
          <w:color w:val="000000"/>
        </w:rPr>
        <w:t>Gains an understanding of each the hotel’s primary target customer and service expectations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46F44">
        <w:rPr>
          <w:rFonts w:eastAsia="Times New Roman" w:cstheme="minorHAnsi"/>
          <w:color w:val="000000"/>
        </w:rPr>
        <w:t>Qualify incoming sales inquiries via phone, email, Meeting Broker, C-vent and all other avenues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Uses available tools to understand the market conditions and competitors’ strengths and weaknesses and knows how to sell against them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</w:rPr>
      </w:pPr>
      <w:r w:rsidRPr="00046F44">
        <w:rPr>
          <w:rFonts w:ascii="Calibri Light" w:eastAsia="Times New Roman" w:hAnsi="Calibri Light" w:cs="Calibri Light"/>
          <w:color w:val="000000"/>
        </w:rPr>
        <w:t>Respond in a timely and professional manner to all incoming sales leads via phone, email and all lead systems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</w:rPr>
      </w:pPr>
      <w:r w:rsidRPr="00046F44">
        <w:rPr>
          <w:rFonts w:ascii="Calibri Light" w:eastAsia="Times New Roman" w:hAnsi="Calibri Light" w:cs="Calibri Light"/>
          <w:color w:val="000000"/>
        </w:rPr>
        <w:t>Guide clients through booking process for all group and local companies including sending room agreements, banquet event orders, booking links and more.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</w:rPr>
      </w:pPr>
      <w:r w:rsidRPr="00046F44">
        <w:rPr>
          <w:rFonts w:ascii="Calibri Light" w:eastAsia="Times New Roman" w:hAnsi="Calibri Light" w:cs="Calibri Light"/>
          <w:color w:val="000000"/>
        </w:rPr>
        <w:t>Detail meetings, events, banquets, weddings with exceptional communication among the property and with the clients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Builds and strengthens relationships with existing and new customers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Conducts hotel tours and site inspections for potential customers either virtually or on property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46F44">
        <w:rPr>
          <w:rFonts w:eastAsia="Times New Roman" w:cstheme="minorHAnsi"/>
          <w:color w:val="000000"/>
        </w:rPr>
        <w:t>Responsible for generating correspondence, Beechwood Pinnacle standardized contracts, proposals, BEOs and reports throughout the sales process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</w:rPr>
        <w:t>Represents properties at community and industry events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</w:rPr>
        <w:t>Involvement in Revenue Management team decisions, followings rate guidelines by hotel and follow Brand standards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</w:rPr>
        <w:t>Assists with social media promotions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  <w:color w:val="000000"/>
        </w:rPr>
        <w:t>Provide weekly sales call and booking reports as directed</w:t>
      </w:r>
    </w:p>
    <w:p w:rsidR="00046F44" w:rsidRDefault="00A65797" w:rsidP="00046F44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</w:rPr>
      </w:pPr>
      <w:r>
        <w:rPr>
          <w:rFonts w:ascii="Calibri Light" w:eastAsia="Times New Roman" w:hAnsi="Calibri Light" w:cs="Calibri Light"/>
          <w:color w:val="000000"/>
          <w:sz w:val="28"/>
          <w:szCs w:val="28"/>
        </w:rPr>
        <w:t>Skills:</w:t>
      </w:r>
    </w:p>
    <w:p w:rsidR="00046F44" w:rsidRPr="00046F44" w:rsidRDefault="00046F44" w:rsidP="00046F4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46F44">
        <w:rPr>
          <w:rFonts w:eastAsia="Times New Roman" w:cstheme="minorHAnsi"/>
          <w:color w:val="000000"/>
        </w:rPr>
        <w:t>Hotel sales experience preferred</w:t>
      </w:r>
    </w:p>
    <w:p w:rsidR="00046F44" w:rsidRDefault="00046F44" w:rsidP="00046F4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US"/>
        </w:rPr>
      </w:pPr>
      <w:r>
        <w:rPr>
          <w:rFonts w:eastAsia="Times New Roman" w:cstheme="minorHAnsi"/>
          <w:color w:val="000000"/>
          <w:lang w:eastAsia="en-US"/>
        </w:rPr>
        <w:t>Clear, e</w:t>
      </w:r>
      <w:r w:rsidRPr="00EE756A">
        <w:rPr>
          <w:rFonts w:eastAsia="Times New Roman" w:cstheme="minorHAnsi"/>
          <w:color w:val="000000"/>
          <w:lang w:eastAsia="en-US"/>
        </w:rPr>
        <w:t>ffective verbal and written communication skills</w:t>
      </w:r>
      <w:r>
        <w:rPr>
          <w:rFonts w:eastAsia="Times New Roman" w:cstheme="minorHAnsi"/>
          <w:color w:val="000000"/>
          <w:lang w:eastAsia="en-US"/>
        </w:rPr>
        <w:t xml:space="preserve"> are essential</w:t>
      </w:r>
    </w:p>
    <w:p w:rsidR="00046F44" w:rsidRDefault="00046F44" w:rsidP="00046F4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EE756A">
        <w:rPr>
          <w:rFonts w:eastAsia="Times New Roman" w:cstheme="minorHAnsi"/>
          <w:color w:val="000000"/>
          <w:lang w:eastAsia="en-US"/>
        </w:rPr>
        <w:t>Ability to adapt communication style to suit different audiences, such as effectively communicating with supervisors, coworkers, public etc.</w:t>
      </w:r>
    </w:p>
    <w:p w:rsidR="00046F44" w:rsidRPr="00B72E4C" w:rsidRDefault="00046F44" w:rsidP="00046F4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US"/>
        </w:rPr>
      </w:pPr>
      <w:r>
        <w:rPr>
          <w:rFonts w:eastAsia="Times New Roman" w:cstheme="minorHAnsi"/>
          <w:color w:val="000000"/>
          <w:lang w:eastAsia="en-US"/>
        </w:rPr>
        <w:t>Experience with Delphi.fdc</w:t>
      </w:r>
      <w:r w:rsidR="00701EC5">
        <w:rPr>
          <w:rFonts w:eastAsia="Times New Roman" w:cstheme="minorHAnsi"/>
          <w:color w:val="000000"/>
          <w:lang w:eastAsia="en-US"/>
        </w:rPr>
        <w:t>,</w:t>
      </w:r>
      <w:r w:rsidR="00231063">
        <w:rPr>
          <w:rFonts w:eastAsia="Times New Roman" w:cstheme="minorHAnsi"/>
          <w:color w:val="000000"/>
          <w:lang w:eastAsia="en-US"/>
        </w:rPr>
        <w:t xml:space="preserve"> and</w:t>
      </w:r>
      <w:r w:rsidR="00701EC5">
        <w:rPr>
          <w:rFonts w:eastAsia="Times New Roman" w:cstheme="minorHAnsi"/>
          <w:color w:val="000000"/>
          <w:lang w:eastAsia="en-US"/>
        </w:rPr>
        <w:t xml:space="preserve"> IHG</w:t>
      </w:r>
      <w:r w:rsidR="00231063">
        <w:rPr>
          <w:rFonts w:eastAsia="Times New Roman" w:cstheme="minorHAnsi"/>
          <w:color w:val="000000"/>
          <w:lang w:eastAsia="en-US"/>
        </w:rPr>
        <w:t xml:space="preserve"> </w:t>
      </w:r>
      <w:r w:rsidR="00701EC5">
        <w:rPr>
          <w:rFonts w:eastAsia="Times New Roman" w:cstheme="minorHAnsi"/>
          <w:color w:val="000000"/>
          <w:lang w:eastAsia="en-US"/>
        </w:rPr>
        <w:t>a plus</w:t>
      </w:r>
    </w:p>
    <w:p w:rsidR="00046F44" w:rsidRPr="00B72E4C" w:rsidRDefault="00046F44" w:rsidP="00046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B72E4C">
        <w:rPr>
          <w:rFonts w:eastAsia="Times New Roman" w:cstheme="minorHAnsi"/>
          <w:color w:val="000000"/>
          <w:lang w:eastAsia="en-US"/>
        </w:rPr>
        <w:t>Strong computer skills</w:t>
      </w:r>
    </w:p>
    <w:p w:rsidR="00164B72" w:rsidRPr="00046F44" w:rsidRDefault="00046F44" w:rsidP="00801C3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sz w:val="28"/>
          <w:szCs w:val="28"/>
        </w:rPr>
      </w:pPr>
      <w:r w:rsidRPr="00046F44">
        <w:rPr>
          <w:rFonts w:eastAsia="Times New Roman" w:cstheme="minorHAnsi"/>
          <w:color w:val="000000"/>
          <w:lang w:eastAsia="en-US"/>
        </w:rPr>
        <w:t>Excellent organization skills and attention to detail</w:t>
      </w:r>
    </w:p>
    <w:sectPr w:rsidR="00164B72" w:rsidRPr="00046F44" w:rsidSect="007F45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F80" w:rsidRDefault="00633F80">
      <w:pPr>
        <w:spacing w:after="0" w:line="240" w:lineRule="auto"/>
      </w:pPr>
      <w:r>
        <w:separator/>
      </w:r>
    </w:p>
  </w:endnote>
  <w:endnote w:type="continuationSeparator" w:id="0">
    <w:p w:rsidR="00633F80" w:rsidRDefault="006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C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AE55025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B5A" w:rsidRDefault="00334459">
    <w:pPr>
      <w:pStyle w:val="Footer"/>
      <w:rPr>
        <w:iCs/>
        <w:color w:val="000000" w:themeColor="text1"/>
      </w:rPr>
    </w:pPr>
    <w:r w:rsidRPr="00334459">
      <w:rPr>
        <w:rStyle w:val="Emphasis"/>
        <w:color w:val="E14934" w:themeColor="accent1"/>
      </w:rPr>
      <w:t>1</w:t>
    </w:r>
    <w:r w:rsidR="007F45F8">
      <w:rPr>
        <w:rStyle w:val="Emphasi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F80" w:rsidRDefault="00633F80">
      <w:pPr>
        <w:spacing w:after="0" w:line="240" w:lineRule="auto"/>
      </w:pPr>
      <w:r>
        <w:separator/>
      </w:r>
    </w:p>
  </w:footnote>
  <w:footnote w:type="continuationSeparator" w:id="0">
    <w:p w:rsidR="00633F80" w:rsidRDefault="006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>
      <w:trPr>
        <w:trHeight w:val="576"/>
      </w:trPr>
      <w:tc>
        <w:tcPr>
          <w:tcW w:w="7920" w:type="dxa"/>
        </w:tcPr>
        <w:p w:rsidR="00756B5A" w:rsidRDefault="00756B5A">
          <w:pPr>
            <w:pStyle w:val="Header"/>
          </w:pPr>
        </w:p>
      </w:tc>
    </w:tr>
  </w:tbl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46959" wp14:editId="4DAA71F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7F1EE98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EF611F2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457"/>
    <w:multiLevelType w:val="hybridMultilevel"/>
    <w:tmpl w:val="ABE4B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A77D7"/>
    <w:multiLevelType w:val="hybridMultilevel"/>
    <w:tmpl w:val="85A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6469"/>
    <w:multiLevelType w:val="hybridMultilevel"/>
    <w:tmpl w:val="CD2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602"/>
    <w:multiLevelType w:val="multilevel"/>
    <w:tmpl w:val="DFB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06E6B"/>
    <w:multiLevelType w:val="hybridMultilevel"/>
    <w:tmpl w:val="6B006D08"/>
    <w:lvl w:ilvl="0" w:tplc="36CE0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D7358"/>
    <w:multiLevelType w:val="multilevel"/>
    <w:tmpl w:val="A4028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C3432"/>
    <w:multiLevelType w:val="multilevel"/>
    <w:tmpl w:val="435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529DC"/>
    <w:multiLevelType w:val="hybridMultilevel"/>
    <w:tmpl w:val="44A4A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1"/>
    <w:rsid w:val="000251A3"/>
    <w:rsid w:val="00045289"/>
    <w:rsid w:val="00046F44"/>
    <w:rsid w:val="000D591E"/>
    <w:rsid w:val="00164B72"/>
    <w:rsid w:val="001A24BB"/>
    <w:rsid w:val="00231063"/>
    <w:rsid w:val="00242FFA"/>
    <w:rsid w:val="002B6257"/>
    <w:rsid w:val="00301148"/>
    <w:rsid w:val="00334459"/>
    <w:rsid w:val="0036761C"/>
    <w:rsid w:val="003A3479"/>
    <w:rsid w:val="0041260A"/>
    <w:rsid w:val="00463360"/>
    <w:rsid w:val="004C7DC1"/>
    <w:rsid w:val="00506C01"/>
    <w:rsid w:val="00520466"/>
    <w:rsid w:val="005726F8"/>
    <w:rsid w:val="00590E0F"/>
    <w:rsid w:val="005B2122"/>
    <w:rsid w:val="00606DE2"/>
    <w:rsid w:val="00633F80"/>
    <w:rsid w:val="00645249"/>
    <w:rsid w:val="00666E94"/>
    <w:rsid w:val="0068088D"/>
    <w:rsid w:val="006B035B"/>
    <w:rsid w:val="006E1131"/>
    <w:rsid w:val="006F12B0"/>
    <w:rsid w:val="00701EC5"/>
    <w:rsid w:val="007263EE"/>
    <w:rsid w:val="00740C54"/>
    <w:rsid w:val="00756B5A"/>
    <w:rsid w:val="007B54C6"/>
    <w:rsid w:val="007B6697"/>
    <w:rsid w:val="007F45F8"/>
    <w:rsid w:val="00812731"/>
    <w:rsid w:val="00817ECD"/>
    <w:rsid w:val="00820763"/>
    <w:rsid w:val="008573DD"/>
    <w:rsid w:val="008678F9"/>
    <w:rsid w:val="008B3A45"/>
    <w:rsid w:val="008C6F51"/>
    <w:rsid w:val="00A65797"/>
    <w:rsid w:val="00AA0A94"/>
    <w:rsid w:val="00B45651"/>
    <w:rsid w:val="00B9131D"/>
    <w:rsid w:val="00BF3D9A"/>
    <w:rsid w:val="00C305B3"/>
    <w:rsid w:val="00E34581"/>
    <w:rsid w:val="00F943D4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02295-BE4C-4AE4-A146-73935B06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qFormat/>
    <w:rsid w:val="008C6F5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nue%201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Revenue 1</dc:creator>
  <cp:keywords/>
  <dc:description/>
  <cp:lastModifiedBy>Leigh Anderson</cp:lastModifiedBy>
  <cp:revision>2</cp:revision>
  <cp:lastPrinted>2018-09-10T21:32:00Z</cp:lastPrinted>
  <dcterms:created xsi:type="dcterms:W3CDTF">2021-06-02T14:18:00Z</dcterms:created>
  <dcterms:modified xsi:type="dcterms:W3CDTF">2021-06-02T14:18:00Z</dcterms:modified>
</cp:coreProperties>
</file>